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</w:rPr>
      </w:pPr>
      <w:r>
        <w:rPr>
          <w:rFonts w:hint="eastAsia" w:ascii="黑体" w:eastAsia="黑体"/>
        </w:rPr>
        <w:t>附</w:t>
      </w:r>
      <w:r>
        <w:rPr>
          <w:rFonts w:ascii="黑体" w:eastAsia="黑体"/>
        </w:rPr>
        <w:t xml:space="preserve">  </w:t>
      </w:r>
      <w:r>
        <w:rPr>
          <w:rFonts w:hint="eastAsia" w:ascii="黑体" w:eastAsia="黑体"/>
        </w:rPr>
        <w:t>件</w:t>
      </w:r>
    </w:p>
    <w:p>
      <w:pPr>
        <w:spacing w:line="600" w:lineRule="exact"/>
        <w:rPr>
          <w:rFonts w:ascii="仿宋_GB2312" w:eastAsia="仿宋_GB2312"/>
        </w:rPr>
      </w:pPr>
    </w:p>
    <w:p>
      <w:pPr>
        <w:tabs>
          <w:tab w:val="center" w:pos="4156"/>
          <w:tab w:val="left" w:pos="7140"/>
        </w:tabs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洛阳市“河洛工匠工作室”建设项目</w:t>
      </w: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申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报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书</w:t>
      </w:r>
    </w:p>
    <w:bookmarkEnd w:id="0"/>
    <w:p>
      <w:pPr>
        <w:spacing w:line="600" w:lineRule="exact"/>
        <w:jc w:val="center"/>
        <w:rPr>
          <w:rFonts w:ascii="仿宋_GB2312" w:hAnsi="宋体" w:eastAsia="仿宋_GB2312"/>
          <w:b/>
          <w:color w:val="000000"/>
          <w:sz w:val="48"/>
          <w:szCs w:val="48"/>
        </w:rPr>
      </w:pPr>
    </w:p>
    <w:p>
      <w:pPr>
        <w:spacing w:line="600" w:lineRule="exact"/>
        <w:jc w:val="center"/>
        <w:rPr>
          <w:rFonts w:ascii="仿宋_GB2312" w:hAnsi="宋体" w:eastAsia="仿宋_GB2312"/>
          <w:b/>
          <w:color w:val="000000"/>
          <w:sz w:val="48"/>
          <w:szCs w:val="48"/>
        </w:rPr>
      </w:pPr>
    </w:p>
    <w:p>
      <w:pPr>
        <w:spacing w:line="600" w:lineRule="exact"/>
        <w:jc w:val="center"/>
        <w:rPr>
          <w:rFonts w:ascii="仿宋_GB2312" w:hAnsi="宋体" w:eastAsia="仿宋_GB2312"/>
          <w:b/>
          <w:color w:val="000000"/>
          <w:sz w:val="48"/>
          <w:szCs w:val="48"/>
        </w:rPr>
      </w:pPr>
    </w:p>
    <w:p>
      <w:pPr>
        <w:spacing w:line="600" w:lineRule="exact"/>
        <w:jc w:val="center"/>
        <w:rPr>
          <w:rFonts w:ascii="仿宋_GB2312" w:hAnsi="宋体" w:eastAsia="仿宋_GB2312"/>
          <w:b/>
          <w:color w:val="000000"/>
          <w:sz w:val="48"/>
          <w:szCs w:val="48"/>
        </w:rPr>
      </w:pPr>
    </w:p>
    <w:p>
      <w:pPr>
        <w:spacing w:line="600" w:lineRule="exact"/>
        <w:rPr>
          <w:rFonts w:ascii="仿宋_GB2312" w:hAnsi="宋体" w:eastAsia="仿宋_GB2312"/>
          <w:b/>
          <w:color w:val="000000"/>
          <w:sz w:val="48"/>
          <w:szCs w:val="48"/>
        </w:rPr>
      </w:pPr>
    </w:p>
    <w:p>
      <w:pPr>
        <w:snapToGrid w:val="0"/>
        <w:spacing w:line="600" w:lineRule="exact"/>
        <w:ind w:firstLine="1010" w:firstLineChars="328"/>
        <w:rPr>
          <w:rFonts w:ascii="黑体" w:eastAsia="黑体"/>
          <w:color w:val="000000"/>
          <w:spacing w:val="-6"/>
        </w:rPr>
      </w:pPr>
    </w:p>
    <w:p>
      <w:pPr>
        <w:snapToGrid w:val="0"/>
        <w:spacing w:line="600" w:lineRule="exact"/>
        <w:ind w:firstLine="1010" w:firstLineChars="328"/>
        <w:rPr>
          <w:rFonts w:ascii="黑体" w:eastAsia="黑体"/>
          <w:color w:val="000000"/>
          <w:spacing w:val="-6"/>
        </w:rPr>
      </w:pPr>
    </w:p>
    <w:p>
      <w:pPr>
        <w:snapToGrid w:val="0"/>
        <w:spacing w:line="600" w:lineRule="exact"/>
        <w:ind w:firstLine="1010" w:firstLineChars="328"/>
        <w:rPr>
          <w:rFonts w:ascii="黑体" w:eastAsia="黑体"/>
          <w:color w:val="000000"/>
          <w:spacing w:val="-6"/>
        </w:rPr>
      </w:pPr>
    </w:p>
    <w:p>
      <w:pPr>
        <w:snapToGrid w:val="0"/>
        <w:spacing w:line="600" w:lineRule="exact"/>
        <w:ind w:firstLine="1010" w:firstLineChars="328"/>
        <w:rPr>
          <w:rFonts w:ascii="黑体" w:eastAsia="黑体"/>
          <w:color w:val="000000"/>
          <w:spacing w:val="-6"/>
        </w:rPr>
      </w:pPr>
    </w:p>
    <w:p>
      <w:pPr>
        <w:snapToGrid w:val="0"/>
        <w:spacing w:line="600" w:lineRule="exact"/>
        <w:ind w:firstLine="1010" w:firstLineChars="328"/>
        <w:rPr>
          <w:rFonts w:ascii="黑体" w:eastAsia="黑体"/>
          <w:color w:val="000000"/>
          <w:spacing w:val="-6"/>
        </w:rPr>
      </w:pPr>
    </w:p>
    <w:p>
      <w:pPr>
        <w:snapToGrid w:val="0"/>
        <w:spacing w:line="600" w:lineRule="exact"/>
        <w:ind w:firstLine="1010" w:firstLineChars="328"/>
        <w:rPr>
          <w:rFonts w:ascii="黑体" w:eastAsia="黑体"/>
          <w:color w:val="000000"/>
          <w:spacing w:val="-6"/>
          <w:u w:val="single"/>
        </w:rPr>
      </w:pPr>
      <w:r>
        <w:rPr>
          <w:rFonts w:hint="eastAsia" w:ascii="黑体" w:eastAsia="黑体"/>
          <w:color w:val="000000"/>
          <w:spacing w:val="-6"/>
        </w:rPr>
        <w:t>申</w:t>
      </w:r>
      <w:r>
        <w:rPr>
          <w:rFonts w:ascii="黑体" w:eastAsia="黑体"/>
          <w:color w:val="000000"/>
          <w:spacing w:val="-6"/>
        </w:rPr>
        <w:t xml:space="preserve"> </w:t>
      </w:r>
      <w:r>
        <w:rPr>
          <w:rFonts w:hint="eastAsia" w:ascii="黑体" w:eastAsia="黑体"/>
          <w:color w:val="000000"/>
          <w:spacing w:val="-6"/>
        </w:rPr>
        <w:t>报</w:t>
      </w:r>
      <w:r>
        <w:rPr>
          <w:rFonts w:ascii="黑体" w:eastAsia="黑体"/>
          <w:color w:val="000000"/>
          <w:spacing w:val="-6"/>
        </w:rPr>
        <w:t xml:space="preserve"> </w:t>
      </w:r>
      <w:r>
        <w:rPr>
          <w:rFonts w:hint="eastAsia" w:ascii="黑体" w:eastAsia="黑体"/>
          <w:color w:val="000000"/>
          <w:spacing w:val="-6"/>
        </w:rPr>
        <w:t>单</w:t>
      </w:r>
      <w:r>
        <w:rPr>
          <w:rFonts w:ascii="黑体" w:eastAsia="黑体"/>
          <w:color w:val="000000"/>
          <w:spacing w:val="-6"/>
        </w:rPr>
        <w:t xml:space="preserve"> </w:t>
      </w:r>
      <w:r>
        <w:rPr>
          <w:rFonts w:hint="eastAsia" w:ascii="黑体" w:eastAsia="黑体"/>
          <w:color w:val="000000"/>
          <w:spacing w:val="-6"/>
        </w:rPr>
        <w:t>位</w:t>
      </w:r>
      <w:r>
        <w:rPr>
          <w:rFonts w:hint="eastAsia" w:ascii="楷体_GB2312" w:eastAsia="楷体_GB2312"/>
          <w:color w:val="000000"/>
          <w:spacing w:val="-6"/>
        </w:rPr>
        <w:t>（公章）</w:t>
      </w:r>
      <w:r>
        <w:rPr>
          <w:rFonts w:ascii="黑体" w:eastAsia="黑体"/>
          <w:color w:val="000000"/>
          <w:spacing w:val="-6"/>
          <w:u w:val="single"/>
        </w:rPr>
        <w:t xml:space="preserve">                      </w:t>
      </w:r>
    </w:p>
    <w:p>
      <w:pPr>
        <w:snapToGrid w:val="0"/>
        <w:spacing w:line="600" w:lineRule="exact"/>
        <w:ind w:firstLine="1056" w:firstLineChars="328"/>
        <w:rPr>
          <w:rFonts w:hint="eastAsia" w:ascii="黑体" w:eastAsia="黑体"/>
          <w:color w:val="000000"/>
          <w:spacing w:val="1"/>
        </w:rPr>
      </w:pPr>
    </w:p>
    <w:p>
      <w:pPr>
        <w:snapToGrid w:val="0"/>
        <w:spacing w:line="600" w:lineRule="exact"/>
        <w:ind w:firstLine="1056" w:firstLineChars="328"/>
        <w:rPr>
          <w:rFonts w:ascii="黑体" w:eastAsia="黑体"/>
          <w:color w:val="000000"/>
          <w:spacing w:val="1"/>
        </w:rPr>
      </w:pPr>
      <w:r>
        <w:rPr>
          <w:rFonts w:hint="eastAsia" w:ascii="黑体" w:eastAsia="黑体"/>
          <w:color w:val="000000"/>
          <w:spacing w:val="1"/>
        </w:rPr>
        <w:t>工作室职业</w:t>
      </w:r>
      <w:r>
        <w:rPr>
          <w:rFonts w:hint="eastAsia" w:ascii="楷体_GB2312" w:eastAsia="楷体_GB2312"/>
          <w:color w:val="000000"/>
          <w:spacing w:val="1"/>
        </w:rPr>
        <w:t>（工种）</w:t>
      </w:r>
      <w:r>
        <w:rPr>
          <w:rFonts w:ascii="楷体_GB2312" w:eastAsia="楷体_GB2312"/>
          <w:color w:val="000000"/>
          <w:spacing w:val="1"/>
          <w:u w:val="single"/>
        </w:rPr>
        <w:t xml:space="preserve"> </w:t>
      </w:r>
      <w:r>
        <w:rPr>
          <w:rFonts w:ascii="黑体" w:eastAsia="黑体"/>
          <w:color w:val="000000"/>
          <w:spacing w:val="1"/>
          <w:u w:val="single"/>
        </w:rPr>
        <w:t xml:space="preserve">                   </w:t>
      </w:r>
    </w:p>
    <w:p>
      <w:pPr>
        <w:snapToGrid w:val="0"/>
        <w:spacing w:line="600" w:lineRule="exact"/>
        <w:ind w:firstLine="1056" w:firstLineChars="328"/>
        <w:rPr>
          <w:rFonts w:hint="eastAsia" w:ascii="黑体" w:eastAsia="黑体"/>
          <w:color w:val="000000"/>
          <w:spacing w:val="1"/>
        </w:rPr>
      </w:pPr>
    </w:p>
    <w:p>
      <w:pPr>
        <w:snapToGrid w:val="0"/>
        <w:spacing w:line="600" w:lineRule="exact"/>
        <w:ind w:firstLine="1056" w:firstLineChars="328"/>
        <w:rPr>
          <w:rFonts w:ascii="黑体" w:eastAsia="黑体"/>
          <w:b/>
          <w:color w:val="000000"/>
          <w:spacing w:val="1"/>
        </w:rPr>
      </w:pPr>
      <w:r>
        <w:rPr>
          <w:rFonts w:hint="eastAsia" w:ascii="黑体" w:eastAsia="黑体"/>
          <w:color w:val="000000"/>
          <w:spacing w:val="1"/>
        </w:rPr>
        <w:t>填</w:t>
      </w:r>
      <w:r>
        <w:rPr>
          <w:rFonts w:ascii="黑体" w:eastAsia="黑体"/>
          <w:color w:val="000000"/>
          <w:spacing w:val="1"/>
        </w:rPr>
        <w:t xml:space="preserve">   </w:t>
      </w:r>
      <w:r>
        <w:rPr>
          <w:rFonts w:hint="eastAsia" w:ascii="黑体" w:eastAsia="黑体"/>
          <w:color w:val="000000"/>
          <w:spacing w:val="1"/>
        </w:rPr>
        <w:t>报</w:t>
      </w:r>
      <w:r>
        <w:rPr>
          <w:rFonts w:ascii="黑体" w:eastAsia="黑体"/>
          <w:color w:val="000000"/>
          <w:spacing w:val="1"/>
        </w:rPr>
        <w:t xml:space="preserve">   </w:t>
      </w:r>
      <w:r>
        <w:rPr>
          <w:rFonts w:hint="eastAsia" w:ascii="黑体" w:eastAsia="黑体"/>
          <w:color w:val="000000"/>
          <w:spacing w:val="1"/>
        </w:rPr>
        <w:t>时</w:t>
      </w:r>
      <w:r>
        <w:rPr>
          <w:rFonts w:ascii="黑体" w:eastAsia="黑体"/>
          <w:color w:val="000000"/>
          <w:spacing w:val="1"/>
        </w:rPr>
        <w:t xml:space="preserve">   </w:t>
      </w:r>
      <w:r>
        <w:rPr>
          <w:rFonts w:hint="eastAsia" w:ascii="黑体" w:eastAsia="黑体"/>
          <w:color w:val="000000"/>
          <w:spacing w:val="1"/>
        </w:rPr>
        <w:t>间</w:t>
      </w:r>
      <w:r>
        <w:rPr>
          <w:rFonts w:ascii="黑体" w:eastAsia="黑体"/>
          <w:color w:val="000000"/>
          <w:spacing w:val="-6"/>
        </w:rPr>
        <w:t xml:space="preserve"> </w:t>
      </w:r>
      <w:r>
        <w:rPr>
          <w:rFonts w:ascii="黑体" w:eastAsia="黑体"/>
          <w:color w:val="000000"/>
          <w:spacing w:val="1"/>
          <w:u w:val="single"/>
        </w:rPr>
        <w:t xml:space="preserve">        </w:t>
      </w:r>
      <w:r>
        <w:rPr>
          <w:rFonts w:ascii="黑体" w:eastAsia="黑体"/>
          <w:b/>
          <w:color w:val="000000"/>
          <w:spacing w:val="1"/>
          <w:u w:val="single"/>
        </w:rPr>
        <w:t xml:space="preserve">            </w:t>
      </w:r>
    </w:p>
    <w:p>
      <w:pPr>
        <w:spacing w:line="600" w:lineRule="exact"/>
        <w:rPr>
          <w:rFonts w:ascii="仿宋_GB2312" w:hAnsi="宋体" w:eastAsia="仿宋_GB2312"/>
          <w:b/>
          <w:color w:val="000000"/>
        </w:rPr>
      </w:pPr>
    </w:p>
    <w:p>
      <w:pPr>
        <w:spacing w:line="600" w:lineRule="exact"/>
        <w:rPr>
          <w:rFonts w:ascii="仿宋_GB2312" w:hAnsi="宋体" w:eastAsia="仿宋_GB2312"/>
          <w:b/>
          <w:color w:val="000000"/>
        </w:rPr>
      </w:pPr>
    </w:p>
    <w:tbl>
      <w:tblPr>
        <w:tblStyle w:val="9"/>
        <w:tblpPr w:leftFromText="180" w:rightFromText="180" w:vertAnchor="text" w:horzAnchor="page" w:tblpX="1263" w:tblpY="96"/>
        <w:tblOverlap w:val="never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7"/>
        <w:gridCol w:w="1377"/>
        <w:gridCol w:w="448"/>
        <w:gridCol w:w="429"/>
        <w:gridCol w:w="767"/>
        <w:gridCol w:w="899"/>
        <w:gridCol w:w="754"/>
        <w:gridCol w:w="1101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21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申报单位名称</w:t>
            </w:r>
          </w:p>
        </w:tc>
        <w:tc>
          <w:tcPr>
            <w:tcW w:w="467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1628" w:type="dxa"/>
            <w:tcBorders>
              <w:bottom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21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1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165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628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21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ind w:firstLine="720" w:firstLineChars="30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165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6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21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E—mail</w:t>
            </w:r>
          </w:p>
        </w:tc>
        <w:tc>
          <w:tcPr>
            <w:tcW w:w="467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628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21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467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6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</w:trPr>
        <w:tc>
          <w:tcPr>
            <w:tcW w:w="21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开户银行及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资金账号</w:t>
            </w:r>
          </w:p>
        </w:tc>
        <w:tc>
          <w:tcPr>
            <w:tcW w:w="7403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21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“河洛工匠”姓名</w:t>
            </w:r>
          </w:p>
        </w:tc>
        <w:tc>
          <w:tcPr>
            <w:tcW w:w="13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54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28" w:type="dxa"/>
            <w:tcBorders>
              <w:bottom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</w:trPr>
        <w:tc>
          <w:tcPr>
            <w:tcW w:w="21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3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99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628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exact"/>
        </w:trPr>
        <w:tc>
          <w:tcPr>
            <w:tcW w:w="21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392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628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21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从事职业（工种）</w:t>
            </w:r>
          </w:p>
        </w:tc>
        <w:tc>
          <w:tcPr>
            <w:tcW w:w="392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职业技能等级</w:t>
            </w:r>
          </w:p>
        </w:tc>
        <w:tc>
          <w:tcPr>
            <w:tcW w:w="1628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exact"/>
        </w:trPr>
        <w:tc>
          <w:tcPr>
            <w:tcW w:w="21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获奖情况</w:t>
            </w:r>
          </w:p>
        </w:tc>
        <w:tc>
          <w:tcPr>
            <w:tcW w:w="7403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</w:trPr>
        <w:tc>
          <w:tcPr>
            <w:tcW w:w="21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工作室地点</w:t>
            </w:r>
          </w:p>
        </w:tc>
        <w:tc>
          <w:tcPr>
            <w:tcW w:w="392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工作室面积</w:t>
            </w:r>
          </w:p>
        </w:tc>
        <w:tc>
          <w:tcPr>
            <w:tcW w:w="16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exact"/>
        </w:trPr>
        <w:tc>
          <w:tcPr>
            <w:tcW w:w="21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工作室基本设施</w:t>
            </w:r>
          </w:p>
        </w:tc>
        <w:tc>
          <w:tcPr>
            <w:tcW w:w="7403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exact"/>
        </w:trPr>
        <w:tc>
          <w:tcPr>
            <w:tcW w:w="21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工作室人员</w:t>
            </w:r>
          </w:p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403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</w:tbl>
    <w:tbl>
      <w:tblPr>
        <w:tblStyle w:val="9"/>
        <w:tblpPr w:leftFromText="180" w:rightFromText="180" w:vertAnchor="text" w:horzAnchor="page" w:tblpX="1643" w:tblpY="370"/>
        <w:tblOverlap w:val="never"/>
        <w:tblW w:w="9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9"/>
        <w:gridCol w:w="6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3099" w:type="dxa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“河洛工匠”工作业绩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（可另附页）</w:t>
            </w:r>
          </w:p>
        </w:tc>
        <w:tc>
          <w:tcPr>
            <w:tcW w:w="6341" w:type="dxa"/>
          </w:tcPr>
          <w:p>
            <w:pPr>
              <w:spacing w:line="6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3099" w:type="dxa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申报</w:t>
            </w:r>
          </w:p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单位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341" w:type="dxa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 xml:space="preserve">           </w:t>
            </w:r>
          </w:p>
          <w:p>
            <w:pPr>
              <w:spacing w:line="60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eastAsia="仿宋_GB2312"/>
                <w:color w:val="000000"/>
                <w:sz w:val="24"/>
                <w:szCs w:val="24"/>
              </w:rPr>
              <w:t>（签字盖章）</w:t>
            </w:r>
          </w:p>
          <w:p>
            <w:pPr>
              <w:spacing w:line="600" w:lineRule="exact"/>
              <w:ind w:firstLine="3840" w:firstLineChars="1600"/>
              <w:rPr>
                <w:rFonts w:ascii="仿宋_GB2312" w:eastAsia="仿宋_GB2312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年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0" w:hRule="atLeast"/>
        </w:trPr>
        <w:tc>
          <w:tcPr>
            <w:tcW w:w="3099" w:type="dxa"/>
          </w:tcPr>
          <w:p>
            <w:pPr>
              <w:spacing w:line="600" w:lineRule="exact"/>
              <w:jc w:val="center"/>
              <w:rPr>
                <w:rFonts w:eastAsia="仿宋_GB2312"/>
                <w:spacing w:val="-6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spacing w:val="-6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spacing w:val="-6"/>
                <w:sz w:val="24"/>
                <w:szCs w:val="24"/>
              </w:rPr>
            </w:pPr>
            <w:r>
              <w:rPr>
                <w:rFonts w:hint="eastAsia" w:eastAsia="仿宋_GB2312"/>
                <w:spacing w:val="-6"/>
                <w:sz w:val="24"/>
                <w:szCs w:val="24"/>
              </w:rPr>
              <w:t>各县区人社、教育局、总工会推荐意见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（签字盖章）</w:t>
            </w:r>
          </w:p>
        </w:tc>
        <w:tc>
          <w:tcPr>
            <w:tcW w:w="6341" w:type="dxa"/>
          </w:tcPr>
          <w:p>
            <w:pPr>
              <w:spacing w:line="600" w:lineRule="exact"/>
              <w:rPr>
                <w:rFonts w:ascii="仿宋_GB2312" w:eastAsia="仿宋_GB2312"/>
              </w:rPr>
            </w:pPr>
          </w:p>
          <w:p>
            <w:pPr>
              <w:spacing w:line="600" w:lineRule="exact"/>
              <w:rPr>
                <w:rFonts w:ascii="仿宋_GB2312" w:eastAsia="仿宋_GB2312"/>
              </w:rPr>
            </w:pPr>
          </w:p>
          <w:p>
            <w:pPr>
              <w:spacing w:line="6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人力资源和社会保障局</w:t>
            </w:r>
            <w:r>
              <w:rPr>
                <w:rFonts w:ascii="仿宋_GB2312" w:eastAsia="仿宋_GB2312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教育局</w:t>
            </w:r>
          </w:p>
          <w:p>
            <w:pPr>
              <w:spacing w:line="600" w:lineRule="exact"/>
              <w:rPr>
                <w:rFonts w:ascii="仿宋_GB2312" w:eastAsia="仿宋_GB2312"/>
              </w:rPr>
            </w:pPr>
          </w:p>
          <w:p>
            <w:pPr>
              <w:spacing w:line="6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总工会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  <w:szCs w:val="24"/>
              </w:rPr>
              <w:t>年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  <w:szCs w:val="24"/>
              </w:rPr>
              <w:t>日</w:t>
            </w:r>
            <w:r>
              <w:rPr>
                <w:rFonts w:ascii="仿宋_GB2312" w:eastAsia="仿宋_GB231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</w:trPr>
        <w:tc>
          <w:tcPr>
            <w:tcW w:w="3099" w:type="dxa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pacing w:val="-6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color w:val="000000"/>
                <w:spacing w:val="-6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eastAsia="仿宋_GB2312"/>
                <w:color w:val="000000"/>
                <w:spacing w:val="-6"/>
                <w:sz w:val="24"/>
                <w:szCs w:val="24"/>
              </w:rPr>
              <w:t>专家评审意见</w:t>
            </w:r>
          </w:p>
        </w:tc>
        <w:tc>
          <w:tcPr>
            <w:tcW w:w="6341" w:type="dxa"/>
          </w:tcPr>
          <w:p>
            <w:pPr>
              <w:spacing w:line="6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 xml:space="preserve">                 </w:t>
            </w:r>
          </w:p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hint="eastAsia" w:eastAsia="仿宋_GB2312"/>
                <w:color w:val="000000"/>
                <w:sz w:val="24"/>
                <w:szCs w:val="24"/>
              </w:rPr>
              <w:t>年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widowControl/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0" w:footer="1134" w:gutter="0"/>
      <w:cols w:space="425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false"/>
  <w:bordersDoNotSurroundFooter w:val="false"/>
  <w:attachedTemplate r:id="rId1"/>
  <w:documentProtection w:enforcement="0"/>
  <w:defaultTabStop w:val="420"/>
  <w:evenAndOddHeaders w:val="true"/>
  <w:drawingGridHorizontalSpacing w:val="158"/>
  <w:drawingGridVerticalSpacing w:val="579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DD"/>
    <w:rsid w:val="00000758"/>
    <w:rsid w:val="00002140"/>
    <w:rsid w:val="0001598A"/>
    <w:rsid w:val="000167F1"/>
    <w:rsid w:val="00017F74"/>
    <w:rsid w:val="00027A5A"/>
    <w:rsid w:val="00027FC9"/>
    <w:rsid w:val="000305CB"/>
    <w:rsid w:val="00034EDD"/>
    <w:rsid w:val="00042FD6"/>
    <w:rsid w:val="000612F0"/>
    <w:rsid w:val="00061529"/>
    <w:rsid w:val="0006246C"/>
    <w:rsid w:val="00070173"/>
    <w:rsid w:val="00075603"/>
    <w:rsid w:val="00081BBC"/>
    <w:rsid w:val="00097CFC"/>
    <w:rsid w:val="000A2DB3"/>
    <w:rsid w:val="000A2F72"/>
    <w:rsid w:val="000B066F"/>
    <w:rsid w:val="000B1803"/>
    <w:rsid w:val="000B5A5E"/>
    <w:rsid w:val="000D7535"/>
    <w:rsid w:val="000E3F81"/>
    <w:rsid w:val="000E63DC"/>
    <w:rsid w:val="000E76DA"/>
    <w:rsid w:val="000F43C9"/>
    <w:rsid w:val="0010562D"/>
    <w:rsid w:val="00111484"/>
    <w:rsid w:val="00116E98"/>
    <w:rsid w:val="00116F17"/>
    <w:rsid w:val="001229B3"/>
    <w:rsid w:val="00123CB2"/>
    <w:rsid w:val="001252FD"/>
    <w:rsid w:val="0012738C"/>
    <w:rsid w:val="00130F73"/>
    <w:rsid w:val="001353C7"/>
    <w:rsid w:val="00141982"/>
    <w:rsid w:val="00157C69"/>
    <w:rsid w:val="00171EA9"/>
    <w:rsid w:val="001808F5"/>
    <w:rsid w:val="00184927"/>
    <w:rsid w:val="001852FE"/>
    <w:rsid w:val="00194AB3"/>
    <w:rsid w:val="00196437"/>
    <w:rsid w:val="001A7F47"/>
    <w:rsid w:val="001C05F3"/>
    <w:rsid w:val="001C1C3E"/>
    <w:rsid w:val="001C7B46"/>
    <w:rsid w:val="001D5893"/>
    <w:rsid w:val="001D6E55"/>
    <w:rsid w:val="001D7DEF"/>
    <w:rsid w:val="001E0D2B"/>
    <w:rsid w:val="001E1D74"/>
    <w:rsid w:val="001E210A"/>
    <w:rsid w:val="001E4607"/>
    <w:rsid w:val="001F43E3"/>
    <w:rsid w:val="0020213D"/>
    <w:rsid w:val="00210185"/>
    <w:rsid w:val="0023105E"/>
    <w:rsid w:val="002361FD"/>
    <w:rsid w:val="00236FDC"/>
    <w:rsid w:val="00251320"/>
    <w:rsid w:val="0025399C"/>
    <w:rsid w:val="002561CB"/>
    <w:rsid w:val="0025705C"/>
    <w:rsid w:val="002643FC"/>
    <w:rsid w:val="00265F87"/>
    <w:rsid w:val="002721FF"/>
    <w:rsid w:val="0029348B"/>
    <w:rsid w:val="002A6871"/>
    <w:rsid w:val="002C1183"/>
    <w:rsid w:val="002C6491"/>
    <w:rsid w:val="002D02EA"/>
    <w:rsid w:val="002D2257"/>
    <w:rsid w:val="002D59D6"/>
    <w:rsid w:val="002D722C"/>
    <w:rsid w:val="002E1CCC"/>
    <w:rsid w:val="002E517A"/>
    <w:rsid w:val="002E6D65"/>
    <w:rsid w:val="002F15E3"/>
    <w:rsid w:val="002F4663"/>
    <w:rsid w:val="002F5BEC"/>
    <w:rsid w:val="00327992"/>
    <w:rsid w:val="003339D3"/>
    <w:rsid w:val="00340597"/>
    <w:rsid w:val="00341C67"/>
    <w:rsid w:val="00343454"/>
    <w:rsid w:val="003526A9"/>
    <w:rsid w:val="00353821"/>
    <w:rsid w:val="00360F63"/>
    <w:rsid w:val="00361C9E"/>
    <w:rsid w:val="00365E03"/>
    <w:rsid w:val="00386219"/>
    <w:rsid w:val="00397300"/>
    <w:rsid w:val="003A0CEB"/>
    <w:rsid w:val="003B5A4A"/>
    <w:rsid w:val="003C397F"/>
    <w:rsid w:val="003D006F"/>
    <w:rsid w:val="003E1169"/>
    <w:rsid w:val="003E1E48"/>
    <w:rsid w:val="003E4A39"/>
    <w:rsid w:val="003F2BD9"/>
    <w:rsid w:val="00403C80"/>
    <w:rsid w:val="00405E09"/>
    <w:rsid w:val="00406850"/>
    <w:rsid w:val="00407C85"/>
    <w:rsid w:val="0041308C"/>
    <w:rsid w:val="00427E82"/>
    <w:rsid w:val="00434E30"/>
    <w:rsid w:val="00441CCB"/>
    <w:rsid w:val="004605F9"/>
    <w:rsid w:val="00467D9E"/>
    <w:rsid w:val="0047478A"/>
    <w:rsid w:val="004859AC"/>
    <w:rsid w:val="00485A9F"/>
    <w:rsid w:val="00494B1B"/>
    <w:rsid w:val="00497096"/>
    <w:rsid w:val="004A0691"/>
    <w:rsid w:val="004A10C4"/>
    <w:rsid w:val="004A30CB"/>
    <w:rsid w:val="004A39D2"/>
    <w:rsid w:val="004A40B3"/>
    <w:rsid w:val="004B07F8"/>
    <w:rsid w:val="004B240E"/>
    <w:rsid w:val="004B5942"/>
    <w:rsid w:val="004C1795"/>
    <w:rsid w:val="004D3BDA"/>
    <w:rsid w:val="004E2088"/>
    <w:rsid w:val="004E212E"/>
    <w:rsid w:val="004E42F9"/>
    <w:rsid w:val="004E526D"/>
    <w:rsid w:val="004E5496"/>
    <w:rsid w:val="00503BAB"/>
    <w:rsid w:val="00511153"/>
    <w:rsid w:val="00514EFC"/>
    <w:rsid w:val="00523979"/>
    <w:rsid w:val="00526B3A"/>
    <w:rsid w:val="00531C1F"/>
    <w:rsid w:val="005440BC"/>
    <w:rsid w:val="0054640C"/>
    <w:rsid w:val="00555210"/>
    <w:rsid w:val="00584A32"/>
    <w:rsid w:val="00597759"/>
    <w:rsid w:val="005A3611"/>
    <w:rsid w:val="005A7658"/>
    <w:rsid w:val="005B02B3"/>
    <w:rsid w:val="005D219A"/>
    <w:rsid w:val="005F0034"/>
    <w:rsid w:val="005F156C"/>
    <w:rsid w:val="005F259E"/>
    <w:rsid w:val="006042C0"/>
    <w:rsid w:val="00617B52"/>
    <w:rsid w:val="00633C34"/>
    <w:rsid w:val="006352C9"/>
    <w:rsid w:val="006371CA"/>
    <w:rsid w:val="00640B24"/>
    <w:rsid w:val="00652F65"/>
    <w:rsid w:val="006532B8"/>
    <w:rsid w:val="00662412"/>
    <w:rsid w:val="006648AD"/>
    <w:rsid w:val="006657DC"/>
    <w:rsid w:val="006749B4"/>
    <w:rsid w:val="006841F1"/>
    <w:rsid w:val="0068490D"/>
    <w:rsid w:val="0069126C"/>
    <w:rsid w:val="006A55A3"/>
    <w:rsid w:val="006B2A76"/>
    <w:rsid w:val="006B3231"/>
    <w:rsid w:val="006B334D"/>
    <w:rsid w:val="006B4648"/>
    <w:rsid w:val="006C29EC"/>
    <w:rsid w:val="006C3A39"/>
    <w:rsid w:val="006D2156"/>
    <w:rsid w:val="006D2849"/>
    <w:rsid w:val="006D4B56"/>
    <w:rsid w:val="006E4848"/>
    <w:rsid w:val="006F4A24"/>
    <w:rsid w:val="00704E8C"/>
    <w:rsid w:val="007133B7"/>
    <w:rsid w:val="00723CD2"/>
    <w:rsid w:val="007248B5"/>
    <w:rsid w:val="00726836"/>
    <w:rsid w:val="00755E0E"/>
    <w:rsid w:val="00767D1C"/>
    <w:rsid w:val="00776DEE"/>
    <w:rsid w:val="00782433"/>
    <w:rsid w:val="00785CCB"/>
    <w:rsid w:val="007A0E77"/>
    <w:rsid w:val="007A39BF"/>
    <w:rsid w:val="007B4FFD"/>
    <w:rsid w:val="007C00D2"/>
    <w:rsid w:val="007C6381"/>
    <w:rsid w:val="007E1D93"/>
    <w:rsid w:val="007E6098"/>
    <w:rsid w:val="007F09D0"/>
    <w:rsid w:val="007F4510"/>
    <w:rsid w:val="008006C7"/>
    <w:rsid w:val="008019FA"/>
    <w:rsid w:val="008128EC"/>
    <w:rsid w:val="00833B55"/>
    <w:rsid w:val="00840929"/>
    <w:rsid w:val="00860A1F"/>
    <w:rsid w:val="00872AFE"/>
    <w:rsid w:val="00873BB5"/>
    <w:rsid w:val="0087771B"/>
    <w:rsid w:val="00882EDE"/>
    <w:rsid w:val="00891754"/>
    <w:rsid w:val="00896418"/>
    <w:rsid w:val="00896AA3"/>
    <w:rsid w:val="008A0BA5"/>
    <w:rsid w:val="008A2137"/>
    <w:rsid w:val="008A6639"/>
    <w:rsid w:val="008B639A"/>
    <w:rsid w:val="008C0688"/>
    <w:rsid w:val="008D27D0"/>
    <w:rsid w:val="008D2AE3"/>
    <w:rsid w:val="008E3305"/>
    <w:rsid w:val="008E3724"/>
    <w:rsid w:val="008F51DF"/>
    <w:rsid w:val="009005A5"/>
    <w:rsid w:val="009032FE"/>
    <w:rsid w:val="0090385C"/>
    <w:rsid w:val="00903FFC"/>
    <w:rsid w:val="009062C8"/>
    <w:rsid w:val="00906D5C"/>
    <w:rsid w:val="0091317B"/>
    <w:rsid w:val="00924B8D"/>
    <w:rsid w:val="00937BFB"/>
    <w:rsid w:val="00941ACA"/>
    <w:rsid w:val="00956ED0"/>
    <w:rsid w:val="00962763"/>
    <w:rsid w:val="00963E9F"/>
    <w:rsid w:val="0097212D"/>
    <w:rsid w:val="00996589"/>
    <w:rsid w:val="009A7FFD"/>
    <w:rsid w:val="009C262E"/>
    <w:rsid w:val="009C36F2"/>
    <w:rsid w:val="009C705B"/>
    <w:rsid w:val="009C7D65"/>
    <w:rsid w:val="009D4A1B"/>
    <w:rsid w:val="009E6D48"/>
    <w:rsid w:val="00A017B9"/>
    <w:rsid w:val="00A16865"/>
    <w:rsid w:val="00A17209"/>
    <w:rsid w:val="00A34FE9"/>
    <w:rsid w:val="00A406DD"/>
    <w:rsid w:val="00A4181C"/>
    <w:rsid w:val="00A43E21"/>
    <w:rsid w:val="00A537A1"/>
    <w:rsid w:val="00A76205"/>
    <w:rsid w:val="00A87E4F"/>
    <w:rsid w:val="00A95C6B"/>
    <w:rsid w:val="00A9658A"/>
    <w:rsid w:val="00AB013A"/>
    <w:rsid w:val="00AB1FEC"/>
    <w:rsid w:val="00AB5DF8"/>
    <w:rsid w:val="00AB6215"/>
    <w:rsid w:val="00AB785E"/>
    <w:rsid w:val="00AC3B4A"/>
    <w:rsid w:val="00AD1E23"/>
    <w:rsid w:val="00AD54FA"/>
    <w:rsid w:val="00AD6E4C"/>
    <w:rsid w:val="00AE02C2"/>
    <w:rsid w:val="00B0640A"/>
    <w:rsid w:val="00B14EB5"/>
    <w:rsid w:val="00B1777B"/>
    <w:rsid w:val="00B24181"/>
    <w:rsid w:val="00B405D8"/>
    <w:rsid w:val="00B42F18"/>
    <w:rsid w:val="00B440A3"/>
    <w:rsid w:val="00B576BE"/>
    <w:rsid w:val="00B6442B"/>
    <w:rsid w:val="00B661EE"/>
    <w:rsid w:val="00B72B64"/>
    <w:rsid w:val="00B73DCE"/>
    <w:rsid w:val="00B75494"/>
    <w:rsid w:val="00B7561E"/>
    <w:rsid w:val="00B7697B"/>
    <w:rsid w:val="00B76BE1"/>
    <w:rsid w:val="00B928C7"/>
    <w:rsid w:val="00B95469"/>
    <w:rsid w:val="00BA2FDB"/>
    <w:rsid w:val="00BC0742"/>
    <w:rsid w:val="00BC2292"/>
    <w:rsid w:val="00BC5E80"/>
    <w:rsid w:val="00BD3D26"/>
    <w:rsid w:val="00BD7F8D"/>
    <w:rsid w:val="00BE1101"/>
    <w:rsid w:val="00BE442C"/>
    <w:rsid w:val="00BF0649"/>
    <w:rsid w:val="00C10093"/>
    <w:rsid w:val="00C11F7F"/>
    <w:rsid w:val="00C2124A"/>
    <w:rsid w:val="00C33BFF"/>
    <w:rsid w:val="00C47739"/>
    <w:rsid w:val="00C5491D"/>
    <w:rsid w:val="00C814B1"/>
    <w:rsid w:val="00C87497"/>
    <w:rsid w:val="00CA20A1"/>
    <w:rsid w:val="00CA7BC1"/>
    <w:rsid w:val="00CB64B3"/>
    <w:rsid w:val="00CC55BC"/>
    <w:rsid w:val="00CD2CDD"/>
    <w:rsid w:val="00CD71BB"/>
    <w:rsid w:val="00CF1712"/>
    <w:rsid w:val="00D13145"/>
    <w:rsid w:val="00D37B59"/>
    <w:rsid w:val="00D41B2D"/>
    <w:rsid w:val="00D43733"/>
    <w:rsid w:val="00D43CE8"/>
    <w:rsid w:val="00D617B4"/>
    <w:rsid w:val="00D67D8F"/>
    <w:rsid w:val="00D67F4B"/>
    <w:rsid w:val="00D7117A"/>
    <w:rsid w:val="00D756A5"/>
    <w:rsid w:val="00D80C40"/>
    <w:rsid w:val="00D81ED2"/>
    <w:rsid w:val="00D827C2"/>
    <w:rsid w:val="00D8289A"/>
    <w:rsid w:val="00D87D5C"/>
    <w:rsid w:val="00D94C88"/>
    <w:rsid w:val="00DB59F1"/>
    <w:rsid w:val="00DB5E4D"/>
    <w:rsid w:val="00DD4A7F"/>
    <w:rsid w:val="00DE7A8D"/>
    <w:rsid w:val="00DF28AF"/>
    <w:rsid w:val="00DF3722"/>
    <w:rsid w:val="00DF3EF7"/>
    <w:rsid w:val="00DF4161"/>
    <w:rsid w:val="00E03D85"/>
    <w:rsid w:val="00E05639"/>
    <w:rsid w:val="00E06464"/>
    <w:rsid w:val="00E160B0"/>
    <w:rsid w:val="00E176DB"/>
    <w:rsid w:val="00E236B5"/>
    <w:rsid w:val="00E276C5"/>
    <w:rsid w:val="00E328AD"/>
    <w:rsid w:val="00E35B65"/>
    <w:rsid w:val="00E35EA3"/>
    <w:rsid w:val="00E42F02"/>
    <w:rsid w:val="00E67E8D"/>
    <w:rsid w:val="00E719A2"/>
    <w:rsid w:val="00E81826"/>
    <w:rsid w:val="00E82937"/>
    <w:rsid w:val="00E87500"/>
    <w:rsid w:val="00EA5A1A"/>
    <w:rsid w:val="00EC2F70"/>
    <w:rsid w:val="00EC3D70"/>
    <w:rsid w:val="00EC5A0E"/>
    <w:rsid w:val="00ED0241"/>
    <w:rsid w:val="00ED37F8"/>
    <w:rsid w:val="00ED38B3"/>
    <w:rsid w:val="00ED390F"/>
    <w:rsid w:val="00EF6BD7"/>
    <w:rsid w:val="00F010C7"/>
    <w:rsid w:val="00F22624"/>
    <w:rsid w:val="00F34BF9"/>
    <w:rsid w:val="00F431B2"/>
    <w:rsid w:val="00F4368C"/>
    <w:rsid w:val="00F44037"/>
    <w:rsid w:val="00F46564"/>
    <w:rsid w:val="00F50C79"/>
    <w:rsid w:val="00F5152F"/>
    <w:rsid w:val="00F546DC"/>
    <w:rsid w:val="00F606E6"/>
    <w:rsid w:val="00F63C92"/>
    <w:rsid w:val="00F73526"/>
    <w:rsid w:val="00F73B4C"/>
    <w:rsid w:val="00F77402"/>
    <w:rsid w:val="00F80102"/>
    <w:rsid w:val="00F82503"/>
    <w:rsid w:val="00FA5CCD"/>
    <w:rsid w:val="00FB2F7D"/>
    <w:rsid w:val="00FB7640"/>
    <w:rsid w:val="00FC521C"/>
    <w:rsid w:val="00FC5635"/>
    <w:rsid w:val="00FE1F1D"/>
    <w:rsid w:val="00FF3FEA"/>
    <w:rsid w:val="08A8484F"/>
    <w:rsid w:val="13907F71"/>
    <w:rsid w:val="3B5E09E8"/>
    <w:rsid w:val="3B7AAB90"/>
    <w:rsid w:val="3C7FBE49"/>
    <w:rsid w:val="57DFB74D"/>
    <w:rsid w:val="59FB367E"/>
    <w:rsid w:val="5BEDF14D"/>
    <w:rsid w:val="5BF7D3B9"/>
    <w:rsid w:val="76FFBD98"/>
    <w:rsid w:val="77FF39CB"/>
    <w:rsid w:val="7A7FFA5A"/>
    <w:rsid w:val="7ABF5018"/>
    <w:rsid w:val="7B3EC7F9"/>
    <w:rsid w:val="7F5D55EF"/>
    <w:rsid w:val="7F728195"/>
    <w:rsid w:val="7F7FECDC"/>
    <w:rsid w:val="9F6D240D"/>
    <w:rsid w:val="B7A7A0C7"/>
    <w:rsid w:val="C3BF0CD9"/>
    <w:rsid w:val="DBFF4F55"/>
    <w:rsid w:val="DF7F3313"/>
    <w:rsid w:val="E2BC3758"/>
    <w:rsid w:val="E6F2AAE5"/>
    <w:rsid w:val="EEA663B9"/>
    <w:rsid w:val="EFE901F2"/>
    <w:rsid w:val="EFED2361"/>
    <w:rsid w:val="F7FFCDA4"/>
    <w:rsid w:val="F83BD212"/>
    <w:rsid w:val="FEFF5D73"/>
    <w:rsid w:val="FF378A29"/>
    <w:rsid w:val="FFB9E311"/>
    <w:rsid w:val="FFF78EAB"/>
    <w:rsid w:val="FFFFC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9"/>
    <w:pPr>
      <w:spacing w:before="100" w:beforeAutospacing="1" w:after="100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qFormat/>
    <w:uiPriority w:val="99"/>
    <w:pPr>
      <w:jc w:val="center"/>
    </w:pPr>
    <w:rPr>
      <w:rFonts w:eastAsia="仿宋_GB2312"/>
    </w:rPr>
  </w:style>
  <w:style w:type="paragraph" w:styleId="4">
    <w:name w:val="Date"/>
    <w:basedOn w:val="1"/>
    <w:next w:val="1"/>
    <w:link w:val="18"/>
    <w:qFormat/>
    <w:uiPriority w:val="99"/>
    <w:pPr>
      <w:ind w:left="100" w:leftChars="2500"/>
    </w:pPr>
  </w:style>
  <w:style w:type="paragraph" w:styleId="5">
    <w:name w:val="Balloon Text"/>
    <w:basedOn w:val="1"/>
    <w:link w:val="20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jc w:val="left"/>
    </w:pPr>
    <w:rPr>
      <w:rFonts w:ascii="Calibri" w:hAnsi="Calibri"/>
      <w:kern w:val="0"/>
      <w:sz w:val="24"/>
      <w:szCs w:val="24"/>
    </w:r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styleId="12">
    <w:name w:val="Emphasis"/>
    <w:basedOn w:val="10"/>
    <w:qFormat/>
    <w:uiPriority w:val="99"/>
    <w:rPr>
      <w:rFonts w:cs="Times New Roman"/>
      <w:i/>
      <w:iCs/>
    </w:rPr>
  </w:style>
  <w:style w:type="character" w:styleId="13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4">
    <w:name w:val="标题 2 Char"/>
    <w:basedOn w:val="10"/>
    <w:link w:val="2"/>
    <w:qFormat/>
    <w:locked/>
    <w:uiPriority w:val="99"/>
    <w:rPr>
      <w:rFonts w:ascii="宋体" w:eastAsia="宋体" w:cs="Times New Roman"/>
      <w:b/>
      <w:sz w:val="36"/>
      <w:szCs w:val="36"/>
    </w:rPr>
  </w:style>
  <w:style w:type="character" w:customStyle="1" w:styleId="15">
    <w:name w:val="正文文本 Char"/>
    <w:basedOn w:val="10"/>
    <w:link w:val="3"/>
    <w:semiHidden/>
    <w:qFormat/>
    <w:uiPriority w:val="99"/>
    <w:rPr>
      <w:sz w:val="32"/>
      <w:szCs w:val="32"/>
    </w:rPr>
  </w:style>
  <w:style w:type="character" w:customStyle="1" w:styleId="16">
    <w:name w:val="页脚 Char"/>
    <w:basedOn w:val="10"/>
    <w:link w:val="6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8">
    <w:name w:val="日期 Char"/>
    <w:basedOn w:val="10"/>
    <w:link w:val="4"/>
    <w:semiHidden/>
    <w:qFormat/>
    <w:uiPriority w:val="99"/>
    <w:rPr>
      <w:sz w:val="32"/>
      <w:szCs w:val="32"/>
    </w:rPr>
  </w:style>
  <w:style w:type="paragraph" w:customStyle="1" w:styleId="19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character" w:customStyle="1" w:styleId="20">
    <w:name w:val="批注框文本 Char"/>
    <w:basedOn w:val="10"/>
    <w:link w:val="5"/>
    <w:semiHidden/>
    <w:qFormat/>
    <w:uiPriority w:val="99"/>
    <w:rPr>
      <w:sz w:val="0"/>
      <w:szCs w:val="0"/>
    </w:rPr>
  </w:style>
  <w:style w:type="paragraph" w:customStyle="1" w:styleId="21">
    <w:name w:val="Char Char Char1 Char Char Char Char"/>
    <w:basedOn w:val="1"/>
    <w:qFormat/>
    <w:uiPriority w:val="99"/>
    <w:rPr>
      <w:sz w:val="21"/>
      <w:szCs w:val="24"/>
    </w:rPr>
  </w:style>
  <w:style w:type="paragraph" w:customStyle="1" w:styleId="22">
    <w:name w:val="Char1"/>
    <w:basedOn w:val="1"/>
    <w:qFormat/>
    <w:uiPriority w:val="99"/>
    <w:pPr>
      <w:tabs>
        <w:tab w:val="left" w:pos="4665"/>
        <w:tab w:val="left" w:pos="8970"/>
      </w:tabs>
      <w:ind w:firstLine="400"/>
    </w:pPr>
    <w:rPr>
      <w:sz w:val="21"/>
      <w:szCs w:val="24"/>
    </w:rPr>
  </w:style>
  <w:style w:type="paragraph" w:customStyle="1" w:styleId="23">
    <w:name w:val="列出段落1"/>
    <w:basedOn w:val="1"/>
    <w:qFormat/>
    <w:uiPriority w:val="99"/>
    <w:pPr>
      <w:ind w:firstLine="420" w:firstLineChars="200"/>
    </w:pPr>
    <w:rPr>
      <w:rFonts w:ascii="Calibri" w:hAnsi="Calibri"/>
      <w:sz w:val="21"/>
      <w:szCs w:val="22"/>
    </w:rPr>
  </w:style>
  <w:style w:type="character" w:customStyle="1" w:styleId="24">
    <w:name w:val="apple-converted-space"/>
    <w:basedOn w:val="10"/>
    <w:qFormat/>
    <w:uiPriority w:val="99"/>
    <w:rPr>
      <w:rFonts w:cs="Times New Roman"/>
    </w:rPr>
  </w:style>
  <w:style w:type="character" w:customStyle="1" w:styleId="25">
    <w:name w:val="mh-map_new-info"/>
    <w:basedOn w:val="10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greatwall/C:\Documents%20and%20Settings\Administrator\&#26700;&#38754;\&#24120;&#29992;&#27169;&#26495;\&#35831;&#31034;---&#27169;&#2649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请示---模板</Template>
  <Pages>9</Pages>
  <Words>401</Words>
  <Characters>2289</Characters>
  <Lines>19</Lines>
  <Paragraphs>5</Paragraphs>
  <TotalTime>2</TotalTime>
  <ScaleCrop>false</ScaleCrop>
  <LinksUpToDate>false</LinksUpToDate>
  <CharactersWithSpaces>2685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2020-10-21T15:13:00Z</dcterms:created>
  <dc:creator>User</dc:creator>
  <cp:lastModifiedBy>greatwall</cp:lastModifiedBy>
  <cp:lastPrinted>2023-09-26T01:20:00Z</cp:lastPrinted>
  <dcterms:modified xsi:type="dcterms:W3CDTF">2023-09-28T11:25:17Z</dcterms:modified>
  <dc:title>关于确定牛菲菲等198名同志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